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8" w:rsidRPr="00637404" w:rsidRDefault="00812AA8" w:rsidP="00A80421">
      <w:pPr>
        <w:spacing w:after="0"/>
        <w:rPr>
          <w:b/>
          <w:bCs/>
          <w:sz w:val="36"/>
          <w:szCs w:val="36"/>
        </w:rPr>
      </w:pPr>
      <w:r w:rsidRPr="00637404">
        <w:rPr>
          <w:b/>
          <w:bCs/>
          <w:sz w:val="36"/>
          <w:szCs w:val="36"/>
        </w:rPr>
        <w:t>EASLCE Membership Application</w:t>
      </w:r>
    </w:p>
    <w:p w:rsidR="00812AA8" w:rsidRPr="00637404" w:rsidRDefault="00812AA8" w:rsidP="00A80421">
      <w:pPr>
        <w:spacing w:after="0"/>
        <w:rPr>
          <w:b/>
          <w:bCs/>
          <w:sz w:val="24"/>
          <w:szCs w:val="24"/>
        </w:rPr>
      </w:pPr>
    </w:p>
    <w:tbl>
      <w:tblPr>
        <w:tblW w:w="9192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301"/>
      </w:tblGrid>
      <w:tr w:rsidR="00812AA8" w:rsidRPr="00907DCD">
        <w:trPr>
          <w:trHeight w:val="558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Name(s): </w:t>
            </w:r>
          </w:p>
        </w:tc>
      </w:tr>
      <w:tr w:rsidR="00812AA8" w:rsidRPr="00907DCD">
        <w:trPr>
          <w:trHeight w:val="566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Affiliation: </w:t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  <w:r w:rsidRPr="00907DCD">
              <w:rPr>
                <w:sz w:val="24"/>
                <w:szCs w:val="24"/>
              </w:rPr>
              <w:softHyphen/>
            </w:r>
          </w:p>
        </w:tc>
      </w:tr>
      <w:tr w:rsidR="00812AA8" w:rsidRPr="00907DCD">
        <w:trPr>
          <w:trHeight w:val="560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Title / Professional Function: </w:t>
            </w:r>
          </w:p>
        </w:tc>
      </w:tr>
      <w:tr w:rsidR="00812AA8" w:rsidRPr="00907DCD">
        <w:trPr>
          <w:trHeight w:val="1121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Mailing Address: </w:t>
            </w:r>
          </w:p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12AA8" w:rsidRPr="00907DCD">
        <w:trPr>
          <w:trHeight w:val="1114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Telephone # </w:t>
            </w:r>
          </w:p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please </w:t>
            </w:r>
            <w:r w:rsidRPr="00907DCD">
              <w:rPr>
                <w:sz w:val="24"/>
                <w:szCs w:val="24"/>
              </w:rPr>
              <w:t xml:space="preserve">check one: </w:t>
            </w: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work / </w:t>
            </w: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home / </w:t>
            </w: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cell): </w:t>
            </w:r>
          </w:p>
        </w:tc>
      </w:tr>
      <w:tr w:rsidR="00812AA8" w:rsidRPr="00907DCD">
        <w:trPr>
          <w:trHeight w:val="563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 xml:space="preserve">E-mail: </w:t>
            </w:r>
          </w:p>
        </w:tc>
      </w:tr>
      <w:tr w:rsidR="00812AA8" w:rsidRPr="00907DCD">
        <w:trPr>
          <w:trHeight w:val="1132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t>Research Focus / Areas of Interest:</w:t>
            </w:r>
          </w:p>
          <w:p w:rsidR="00812AA8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12AA8" w:rsidRPr="00907DCD" w:rsidRDefault="00812AA8" w:rsidP="00907DC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12AA8" w:rsidRPr="00907DCD">
        <w:trPr>
          <w:trHeight w:val="1494"/>
        </w:trPr>
        <w:tc>
          <w:tcPr>
            <w:tcW w:w="9192" w:type="dxa"/>
            <w:vAlign w:val="center"/>
          </w:tcPr>
          <w:p w:rsidR="00812AA8" w:rsidRPr="00907DCD" w:rsidRDefault="00812AA8" w:rsidP="00907D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</w:t>
            </w:r>
            <w:r w:rsidRPr="00907DCD">
              <w:rPr>
                <w:sz w:val="24"/>
                <w:szCs w:val="24"/>
              </w:rPr>
              <w:t xml:space="preserve">heck </w:t>
            </w:r>
            <w:r>
              <w:rPr>
                <w:sz w:val="24"/>
                <w:szCs w:val="24"/>
              </w:rPr>
              <w:t>applicable b</w:t>
            </w:r>
            <w:r w:rsidRPr="00907DCD">
              <w:rPr>
                <w:sz w:val="24"/>
                <w:szCs w:val="24"/>
              </w:rPr>
              <w:t>oxes:</w:t>
            </w:r>
          </w:p>
          <w:p w:rsidR="00812AA8" w:rsidRDefault="00812AA8" w:rsidP="00907DCD">
            <w:pPr>
              <w:spacing w:after="0"/>
              <w:rPr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Sustaining membership (€ 80 / year)</w:t>
            </w:r>
          </w:p>
          <w:p w:rsidR="00812AA8" w:rsidRPr="00907DCD" w:rsidRDefault="00812AA8" w:rsidP="00907DCD">
            <w:pPr>
              <w:spacing w:after="0"/>
              <w:rPr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Regular membership</w:t>
            </w:r>
            <w:r w:rsidRPr="00907DCD">
              <w:rPr>
                <w:sz w:val="24"/>
                <w:szCs w:val="24"/>
              </w:rPr>
              <w:t xml:space="preserve"> (€ </w:t>
            </w:r>
            <w:r>
              <w:rPr>
                <w:sz w:val="24"/>
                <w:szCs w:val="24"/>
              </w:rPr>
              <w:t>50</w:t>
            </w:r>
            <w:r w:rsidRPr="00907DCD">
              <w:rPr>
                <w:sz w:val="24"/>
                <w:szCs w:val="24"/>
              </w:rPr>
              <w:t xml:space="preserve"> / year)                   </w:t>
            </w: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New Member</w:t>
            </w:r>
          </w:p>
          <w:p w:rsidR="00812AA8" w:rsidRPr="00907DCD" w:rsidRDefault="00812AA8" w:rsidP="00B340FF">
            <w:pPr>
              <w:spacing w:after="0"/>
              <w:rPr>
                <w:b/>
                <w:bCs/>
                <w:sz w:val="24"/>
                <w:szCs w:val="24"/>
              </w:rPr>
            </w:pP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Student  (€ </w:t>
            </w:r>
            <w:r>
              <w:rPr>
                <w:sz w:val="24"/>
                <w:szCs w:val="24"/>
              </w:rPr>
              <w:t xml:space="preserve">15 / year)           </w:t>
            </w:r>
            <w:r w:rsidRPr="00907D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07DCD">
              <w:rPr>
                <w:sz w:val="24"/>
                <w:szCs w:val="24"/>
              </w:rPr>
              <w:sym w:font="Wingdings" w:char="F06F"/>
            </w:r>
            <w:r w:rsidRPr="00907DCD">
              <w:rPr>
                <w:sz w:val="24"/>
                <w:szCs w:val="24"/>
              </w:rPr>
              <w:t xml:space="preserve"> Renew Membership            </w:t>
            </w:r>
          </w:p>
        </w:tc>
      </w:tr>
      <w:tr w:rsidR="00812AA8" w:rsidRPr="00FC6255">
        <w:trPr>
          <w:trHeight w:val="3625"/>
        </w:trPr>
        <w:tc>
          <w:tcPr>
            <w:tcW w:w="9192" w:type="dxa"/>
            <w:vAlign w:val="center"/>
          </w:tcPr>
          <w:p w:rsidR="00812AA8" w:rsidRDefault="00812AA8" w:rsidP="00FC6255">
            <w:pPr>
              <w:pStyle w:val="NormalWeb"/>
              <w:spacing w:before="0" w:beforeAutospacing="0" w:after="0" w:afterAutospacing="0"/>
            </w:pPr>
            <w:r>
              <w:t>Signature</w:t>
            </w:r>
          </w:p>
          <w:p w:rsidR="00812AA8" w:rsidRDefault="00812AA8" w:rsidP="00FC6255">
            <w:pPr>
              <w:pStyle w:val="NormalWeb"/>
              <w:spacing w:before="0" w:beforeAutospacing="0" w:after="0" w:afterAutospacing="0"/>
            </w:pPr>
          </w:p>
          <w:p w:rsidR="00812AA8" w:rsidRDefault="00812AA8" w:rsidP="00FC6255">
            <w:pPr>
              <w:pStyle w:val="NormalWeb"/>
              <w:spacing w:before="0" w:beforeAutospacing="0" w:after="0" w:afterAutospacing="0"/>
            </w:pPr>
          </w:p>
          <w:p w:rsidR="00812AA8" w:rsidRDefault="00812AA8" w:rsidP="00FC6255">
            <w:pPr>
              <w:pStyle w:val="NormalWeb"/>
              <w:spacing w:before="0" w:beforeAutospacing="0" w:after="0" w:afterAutospacing="0"/>
            </w:pPr>
            <w:r>
              <w:t>____________________________________________________________________________</w:t>
            </w:r>
          </w:p>
          <w:p w:rsidR="00812AA8" w:rsidRPr="00FC6255" w:rsidRDefault="00812AA8" w:rsidP="00FC6255">
            <w:pPr>
              <w:pStyle w:val="NormalWeb"/>
              <w:spacing w:before="0" w:beforeAutospacing="0" w:after="0" w:afterAutospacing="0"/>
            </w:pPr>
            <w:r w:rsidRPr="00FC6255">
              <w:t xml:space="preserve">Please complete this form and send it to </w:t>
            </w:r>
            <w:r>
              <w:t xml:space="preserve">our treasurer, </w:t>
            </w:r>
            <w:r w:rsidRPr="00FC6255">
              <w:t xml:space="preserve">Dr. </w:t>
            </w:r>
            <w:r>
              <w:t>Alexa Weik von Mossner, per email</w:t>
            </w:r>
            <w:r w:rsidRPr="00FC6255">
              <w:t xml:space="preserve"> </w:t>
            </w:r>
            <w:r>
              <w:t>(Alexa.WeikvonMossner@aau.at</w:t>
            </w:r>
            <w:r w:rsidRPr="00FC6255">
              <w:rPr>
                <w:rStyle w:val="Strong"/>
                <w:b w:val="0"/>
                <w:bCs w:val="0"/>
              </w:rPr>
              <w:t>)</w:t>
            </w:r>
            <w:r w:rsidRPr="00FC6255">
              <w:rPr>
                <w:rStyle w:val="Strong"/>
              </w:rPr>
              <w:t> </w:t>
            </w:r>
            <w:r w:rsidRPr="00FC6255">
              <w:t>or by regular mail to the following address:</w:t>
            </w:r>
          </w:p>
          <w:p w:rsidR="00812AA8" w:rsidRPr="00FC6255" w:rsidRDefault="00812AA8" w:rsidP="00FC6255">
            <w:pPr>
              <w:pStyle w:val="NormalWeb"/>
              <w:spacing w:before="0" w:beforeAutospacing="0" w:after="0" w:afterAutospacing="0"/>
            </w:pPr>
          </w:p>
          <w:p w:rsidR="00812AA8" w:rsidRPr="00FC6255" w:rsidRDefault="00812AA8" w:rsidP="00FC6255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FC6255">
              <w:rPr>
                <w:lang w:val="de-DE"/>
              </w:rPr>
              <w:t xml:space="preserve">Dr. </w:t>
            </w:r>
            <w:r>
              <w:rPr>
                <w:lang w:val="de-DE"/>
              </w:rPr>
              <w:t>Alexa Weik von Mossner</w:t>
            </w:r>
          </w:p>
          <w:p w:rsidR="00812AA8" w:rsidRDefault="00812AA8" w:rsidP="00CB0FBD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>
              <w:t>University of Klagenfurt</w:t>
            </w:r>
            <w:r>
              <w:br/>
              <w:t>Department of English and American Studies</w:t>
            </w:r>
            <w:r>
              <w:br/>
              <w:t>Universitaetsstraße 65-67</w:t>
            </w:r>
            <w:r>
              <w:br/>
              <w:t>9020 Klagenfurt</w:t>
            </w:r>
            <w:r>
              <w:br/>
              <w:t>AUSTRIA</w:t>
            </w:r>
          </w:p>
          <w:p w:rsidR="00812AA8" w:rsidRPr="00FC6255" w:rsidRDefault="00812AA8" w:rsidP="00CB0FBD">
            <w:pPr>
              <w:pStyle w:val="NormalWeb"/>
              <w:spacing w:before="0" w:beforeAutospacing="0" w:after="0" w:afterAutospacing="0"/>
            </w:pPr>
          </w:p>
        </w:tc>
      </w:tr>
    </w:tbl>
    <w:p w:rsidR="00812AA8" w:rsidRPr="00FC6255" w:rsidRDefault="00812AA8" w:rsidP="00637404">
      <w:pPr>
        <w:spacing w:after="0"/>
        <w:rPr>
          <w:sz w:val="32"/>
          <w:szCs w:val="32"/>
        </w:rPr>
      </w:pPr>
    </w:p>
    <w:sectPr w:rsidR="00812AA8" w:rsidRPr="00FC6255" w:rsidSect="00776DAB">
      <w:headerReference w:type="default" r:id="rId6"/>
      <w:pgSz w:w="11906" w:h="16838"/>
      <w:pgMar w:top="283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A8" w:rsidRDefault="00812AA8" w:rsidP="00776DAB">
      <w:pPr>
        <w:spacing w:after="0" w:line="240" w:lineRule="auto"/>
      </w:pPr>
      <w:r>
        <w:separator/>
      </w:r>
    </w:p>
  </w:endnote>
  <w:endnote w:type="continuationSeparator" w:id="0">
    <w:p w:rsidR="00812AA8" w:rsidRDefault="00812AA8" w:rsidP="007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A8" w:rsidRDefault="00812AA8" w:rsidP="00776DAB">
      <w:pPr>
        <w:spacing w:after="0" w:line="240" w:lineRule="auto"/>
      </w:pPr>
      <w:r>
        <w:separator/>
      </w:r>
    </w:p>
  </w:footnote>
  <w:footnote w:type="continuationSeparator" w:id="0">
    <w:p w:rsidR="00812AA8" w:rsidRDefault="00812AA8" w:rsidP="007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A8" w:rsidRDefault="00812AA8" w:rsidP="00776DAB">
    <w:pPr>
      <w:pStyle w:val="Header"/>
      <w:ind w:left="-851"/>
      <w:jc w:val="righ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47.55pt;margin-top:-10.05pt;width:159.75pt;height:100.5pt;z-index:-251656192;visibility:visible" wrapcoords="-101 0 -101 21439 21600 21439 21600 0 -101 0">
          <v:imagedata r:id="rId1" o:title=""/>
          <w10:wrap type="tight"/>
        </v:shape>
      </w:pict>
    </w:r>
  </w:p>
  <w:p w:rsidR="00812AA8" w:rsidRDefault="00812AA8" w:rsidP="00776DAB">
    <w:pPr>
      <w:pStyle w:val="Header"/>
      <w:ind w:left="-851"/>
      <w:jc w:val="right"/>
    </w:pPr>
  </w:p>
  <w:p w:rsidR="00812AA8" w:rsidRDefault="00812AA8" w:rsidP="00776DAB">
    <w:pPr>
      <w:pStyle w:val="Header"/>
      <w:ind w:left="-851"/>
      <w:jc w:val="right"/>
    </w:pPr>
  </w:p>
  <w:p w:rsidR="00812AA8" w:rsidRDefault="00812AA8" w:rsidP="00776DAB">
    <w:pPr>
      <w:pStyle w:val="Header"/>
      <w:ind w:left="-851"/>
      <w:jc w:val="right"/>
    </w:pPr>
  </w:p>
  <w:p w:rsidR="00812AA8" w:rsidRPr="00E9452B" w:rsidRDefault="00812AA8" w:rsidP="00E9452B">
    <w:pPr>
      <w:pStyle w:val="Header"/>
      <w:ind w:left="-851" w:right="480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DC"/>
    <w:rsid w:val="0001041B"/>
    <w:rsid w:val="00154372"/>
    <w:rsid w:val="002376E9"/>
    <w:rsid w:val="00297E32"/>
    <w:rsid w:val="003A62A9"/>
    <w:rsid w:val="003D5DAE"/>
    <w:rsid w:val="003F0672"/>
    <w:rsid w:val="004E6AE5"/>
    <w:rsid w:val="005E21BC"/>
    <w:rsid w:val="005F6195"/>
    <w:rsid w:val="00637404"/>
    <w:rsid w:val="00676380"/>
    <w:rsid w:val="00685444"/>
    <w:rsid w:val="00776DAB"/>
    <w:rsid w:val="007B3BBE"/>
    <w:rsid w:val="00805A15"/>
    <w:rsid w:val="0081252C"/>
    <w:rsid w:val="00812AA8"/>
    <w:rsid w:val="00817F47"/>
    <w:rsid w:val="00891FF7"/>
    <w:rsid w:val="00907DCD"/>
    <w:rsid w:val="009962D6"/>
    <w:rsid w:val="00A80421"/>
    <w:rsid w:val="00AF05E0"/>
    <w:rsid w:val="00B306A8"/>
    <w:rsid w:val="00B340FF"/>
    <w:rsid w:val="00B37509"/>
    <w:rsid w:val="00B87959"/>
    <w:rsid w:val="00B927C0"/>
    <w:rsid w:val="00BB4395"/>
    <w:rsid w:val="00C64290"/>
    <w:rsid w:val="00CB0FBD"/>
    <w:rsid w:val="00CD0FAE"/>
    <w:rsid w:val="00D807D1"/>
    <w:rsid w:val="00D86527"/>
    <w:rsid w:val="00DE41A1"/>
    <w:rsid w:val="00E42BDC"/>
    <w:rsid w:val="00E9452B"/>
    <w:rsid w:val="00F60E69"/>
    <w:rsid w:val="00FC6255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C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s-ES"/>
    </w:rPr>
  </w:style>
  <w:style w:type="paragraph" w:styleId="Header">
    <w:name w:val="header"/>
    <w:basedOn w:val="Normal"/>
    <w:link w:val="HeaderChar1"/>
    <w:uiPriority w:val="99"/>
    <w:semiHidden/>
    <w:rsid w:val="0077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6D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semiHidden/>
    <w:rsid w:val="0077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s-E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76DAB"/>
  </w:style>
  <w:style w:type="table" w:styleId="TableGrid">
    <w:name w:val="Table Grid"/>
    <w:basedOn w:val="TableNormal"/>
    <w:uiPriority w:val="99"/>
    <w:rsid w:val="00A80421"/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76DAB"/>
  </w:style>
  <w:style w:type="paragraph" w:styleId="NormalWeb">
    <w:name w:val="Normal (Web)"/>
    <w:basedOn w:val="Normal"/>
    <w:uiPriority w:val="99"/>
    <w:rsid w:val="00637404"/>
    <w:pPr>
      <w:spacing w:before="100" w:beforeAutospacing="1" w:after="100" w:afterAutospacing="1" w:line="240" w:lineRule="auto"/>
    </w:pPr>
    <w:rPr>
      <w:sz w:val="24"/>
      <w:szCs w:val="24"/>
      <w:lang w:val="en-US" w:eastAsia="zh-TW"/>
    </w:rPr>
  </w:style>
  <w:style w:type="character" w:styleId="Strong">
    <w:name w:val="Strong"/>
    <w:basedOn w:val="DefaultParagraphFont"/>
    <w:uiPriority w:val="99"/>
    <w:qFormat/>
    <w:rsid w:val="00637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745</Characters>
  <Application>Microsoft Office Outlook</Application>
  <DocSecurity>0</DocSecurity>
  <Lines>0</Lines>
  <Paragraphs>0</Paragraphs>
  <ScaleCrop>false</ScaleCrop>
  <Company>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EASLCE Membership Application</dc:title>
  <dc:subject/>
  <dc:creator>Carmen Flys</dc:creator>
  <cp:keywords/>
  <dc:description/>
  <cp:lastModifiedBy>Mossner</cp:lastModifiedBy>
  <cp:revision>3</cp:revision>
  <dcterms:created xsi:type="dcterms:W3CDTF">2012-12-18T10:31:00Z</dcterms:created>
  <dcterms:modified xsi:type="dcterms:W3CDTF">2013-02-11T12:36:00Z</dcterms:modified>
</cp:coreProperties>
</file>